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9A81" w14:textId="77777777" w:rsidR="004B03C3" w:rsidRDefault="004B03C3" w:rsidP="00750416">
      <w:pPr>
        <w:pStyle w:val="TinyText"/>
      </w:pPr>
    </w:p>
    <w:p w14:paraId="36DE1B88" w14:textId="77777777" w:rsidR="00CA53F5" w:rsidRDefault="00CA53F5" w:rsidP="00750416">
      <w:pPr>
        <w:pStyle w:val="TinyText"/>
      </w:pPr>
    </w:p>
    <w:p w14:paraId="01D313FD" w14:textId="77777777" w:rsidR="00CA53F5" w:rsidRDefault="00CA53F5" w:rsidP="00750416">
      <w:pPr>
        <w:pStyle w:val="TinyText"/>
      </w:pPr>
    </w:p>
    <w:p w14:paraId="19B293C0" w14:textId="77777777" w:rsidR="00AB55F8" w:rsidRDefault="00AB55F8" w:rsidP="00750416">
      <w:pPr>
        <w:pStyle w:val="TinyText"/>
      </w:pPr>
    </w:p>
    <w:p w14:paraId="72DAE120" w14:textId="77777777" w:rsidR="00AB55F8" w:rsidRDefault="00AB55F8" w:rsidP="00750416">
      <w:pPr>
        <w:pStyle w:val="TinyText"/>
      </w:pPr>
    </w:p>
    <w:p w14:paraId="51FB7831" w14:textId="77777777" w:rsidR="00AB55F8" w:rsidRDefault="00AB55F8" w:rsidP="00750416">
      <w:pPr>
        <w:pStyle w:val="TinyText"/>
      </w:pPr>
    </w:p>
    <w:p w14:paraId="373EDB79" w14:textId="77777777" w:rsidR="00AB55F8" w:rsidRDefault="00AB55F8" w:rsidP="00750416">
      <w:pPr>
        <w:pStyle w:val="TinyText"/>
      </w:pPr>
    </w:p>
    <w:p w14:paraId="01768B79" w14:textId="77777777" w:rsidR="00AB55F8" w:rsidRDefault="00AB55F8" w:rsidP="00AB55F8">
      <w:pPr>
        <w:pStyle w:val="TinyText"/>
        <w:jc w:val="center"/>
      </w:pPr>
      <w:r w:rsidRPr="00D2202D">
        <w:rPr>
          <w:rFonts w:cs="Arial"/>
          <w:noProof/>
          <w:lang w:val="en-US"/>
        </w:rPr>
        <w:drawing>
          <wp:inline distT="0" distB="0" distL="0" distR="0" wp14:anchorId="5E86CAFB" wp14:editId="7425E3BC">
            <wp:extent cx="919976" cy="1143000"/>
            <wp:effectExtent l="0" t="0" r="0" b="0"/>
            <wp:docPr id="1" name="Picture 1" descr="CLUB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 LOGO 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29" cy="115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1649E" w14:textId="77777777" w:rsidR="00AB55F8" w:rsidRDefault="00AB55F8" w:rsidP="00750416">
      <w:pPr>
        <w:pStyle w:val="TinyText"/>
      </w:pPr>
    </w:p>
    <w:p w14:paraId="6B0DDC0F" w14:textId="77777777" w:rsidR="00AB55F8" w:rsidRDefault="00AB55F8" w:rsidP="00750416">
      <w:pPr>
        <w:pStyle w:val="TinyText"/>
      </w:pPr>
    </w:p>
    <w:p w14:paraId="0DC02EE0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7848"/>
      </w:tblGrid>
      <w:tr w:rsidR="00CA53F5" w:rsidRPr="007336EA" w14:paraId="760BDA5C" w14:textId="77777777" w:rsidTr="00ED260F">
        <w:trPr>
          <w:trHeight w:val="566"/>
        </w:trPr>
        <w:tc>
          <w:tcPr>
            <w:tcW w:w="7848" w:type="dxa"/>
            <w:shd w:val="clear" w:color="auto" w:fill="680000"/>
            <w:vAlign w:val="bottom"/>
          </w:tcPr>
          <w:p w14:paraId="20D311EE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5C63A709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3FC4F04F" w14:textId="77777777" w:rsidR="00DE330B" w:rsidRPr="007336EA" w:rsidRDefault="00DE330B" w:rsidP="00750416">
      <w:pPr>
        <w:pStyle w:val="TinyText"/>
        <w:rPr>
          <w:color w:val="FFFFFF"/>
          <w:sz w:val="16"/>
          <w:szCs w:val="16"/>
        </w:rPr>
      </w:pPr>
    </w:p>
    <w:p w14:paraId="0143EE54" w14:textId="77777777" w:rsidR="005E50EA" w:rsidRPr="007336EA" w:rsidRDefault="005E50EA" w:rsidP="00750416">
      <w:pPr>
        <w:pStyle w:val="TinyText"/>
        <w:rPr>
          <w:color w:val="FFFFFF"/>
          <w:sz w:val="16"/>
          <w:szCs w:val="16"/>
        </w:rPr>
      </w:pPr>
    </w:p>
    <w:p w14:paraId="261AC803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34901FD7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6C77D71B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4C841F1B" w14:textId="77777777" w:rsidR="005E50EA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lease </w:t>
            </w:r>
            <w:r w:rsidR="005E50EA">
              <w:rPr>
                <w:rFonts w:cs="Arial"/>
                <w:b/>
                <w:bCs/>
                <w:sz w:val="24"/>
                <w:lang w:val="en-US"/>
              </w:rPr>
              <w:t>complete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all sections of </w:t>
            </w:r>
            <w:r w:rsidR="00CA53F5">
              <w:rPr>
                <w:rFonts w:cs="Arial"/>
                <w:b/>
                <w:bCs/>
                <w:sz w:val="24"/>
                <w:lang w:val="en-US"/>
              </w:rPr>
              <w:t xml:space="preserve">this application form </w:t>
            </w:r>
            <w:r w:rsidR="005E50EA">
              <w:rPr>
                <w:rFonts w:cs="Arial"/>
                <w:b/>
                <w:bCs/>
                <w:sz w:val="24"/>
                <w:lang w:val="en-US"/>
              </w:rPr>
              <w:t xml:space="preserve">and return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to </w:t>
            </w:r>
            <w:hyperlink r:id="rId10" w:history="1">
              <w:r w:rsidR="00770B9D" w:rsidRPr="003C7439">
                <w:rPr>
                  <w:rStyle w:val="Hyperlink"/>
                  <w:rFonts w:cs="Arial"/>
                  <w:sz w:val="24"/>
                  <w:lang w:val="en-US"/>
                </w:rPr>
                <w:t>mark.lyons@ntfc.co.uk</w:t>
              </w:r>
            </w:hyperlink>
            <w:proofErr w:type="gramStart"/>
            <w:r w:rsidR="00770B9D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on</w:t>
            </w:r>
            <w:proofErr w:type="gramEnd"/>
            <w:r>
              <w:rPr>
                <w:rFonts w:cs="Arial"/>
                <w:b/>
                <w:bCs/>
                <w:sz w:val="24"/>
                <w:lang w:val="en-US"/>
              </w:rPr>
              <w:t xml:space="preserve"> or prior to the closing date.  </w:t>
            </w:r>
          </w:p>
          <w:p w14:paraId="03AA2D72" w14:textId="77777777" w:rsidR="00DF07AA" w:rsidRPr="00AF60A8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329E31B3" w14:textId="77777777" w:rsidR="005E50EA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79E57E3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427C3D1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182238C6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4A261FE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73E8CA36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496282A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69651F8A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8F9366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216761D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2BE0A02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92AF89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0"/>
          </w:p>
        </w:tc>
      </w:tr>
      <w:tr w:rsidR="00750416" w14:paraId="12A366D6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77EC3D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AECAB4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</w:p>
        </w:tc>
      </w:tr>
    </w:tbl>
    <w:p w14:paraId="21ACD492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616BF6A" w14:textId="77777777">
        <w:trPr>
          <w:trHeight w:val="386"/>
        </w:trPr>
        <w:tc>
          <w:tcPr>
            <w:tcW w:w="1908" w:type="dxa"/>
            <w:vAlign w:val="center"/>
          </w:tcPr>
          <w:p w14:paraId="7E639AAF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4E322DE0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1"/>
          </w:p>
        </w:tc>
      </w:tr>
      <w:tr w:rsidR="00DE330B" w:rsidRPr="00750416" w14:paraId="6830BB70" w14:textId="77777777">
        <w:trPr>
          <w:trHeight w:val="386"/>
        </w:trPr>
        <w:tc>
          <w:tcPr>
            <w:tcW w:w="1908" w:type="dxa"/>
            <w:vAlign w:val="center"/>
          </w:tcPr>
          <w:p w14:paraId="61BA4BED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42FFBE34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2"/>
          </w:p>
        </w:tc>
      </w:tr>
      <w:tr w:rsidR="00DE330B" w:rsidRPr="00750416" w14:paraId="401D8678" w14:textId="77777777">
        <w:trPr>
          <w:trHeight w:val="386"/>
        </w:trPr>
        <w:tc>
          <w:tcPr>
            <w:tcW w:w="1908" w:type="dxa"/>
            <w:vAlign w:val="center"/>
          </w:tcPr>
          <w:p w14:paraId="30939CC4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29F1E651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3"/>
          </w:p>
        </w:tc>
      </w:tr>
    </w:tbl>
    <w:p w14:paraId="47BC89A7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1DC5859A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F9A04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8606F3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  <w:r w:rsidRPr="00750416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750416">
              <w:rPr>
                <w:sz w:val="24"/>
              </w:rPr>
              <w:instrText xml:space="preserve"> FORMTEXT </w:instrText>
            </w:r>
            <w:r w:rsidRPr="00750416">
              <w:rPr>
                <w:sz w:val="24"/>
              </w:rPr>
            </w:r>
            <w:r w:rsidRPr="00750416">
              <w:rPr>
                <w:sz w:val="24"/>
              </w:rPr>
              <w:fldChar w:fldCharType="separate"/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noProof/>
                <w:sz w:val="24"/>
              </w:rPr>
              <w:t> </w:t>
            </w:r>
            <w:r w:rsidRPr="00750416">
              <w:rPr>
                <w:sz w:val="24"/>
              </w:rPr>
              <w:fldChar w:fldCharType="end"/>
            </w:r>
            <w:bookmarkEnd w:id="4"/>
          </w:p>
        </w:tc>
      </w:tr>
      <w:tr w:rsidR="00710754" w14:paraId="3500D8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3DA318F2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233496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6B5AE7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8B4721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5"/>
          </w:p>
        </w:tc>
      </w:tr>
      <w:tr w:rsidR="000137F0" w:rsidRPr="000137F0" w14:paraId="4F948CE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7F9535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8BD5C4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</w:p>
        </w:tc>
      </w:tr>
    </w:tbl>
    <w:p w14:paraId="10EF604E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298D451B" w14:textId="77777777">
        <w:trPr>
          <w:trHeight w:val="386"/>
        </w:trPr>
        <w:tc>
          <w:tcPr>
            <w:tcW w:w="4968" w:type="dxa"/>
            <w:vAlign w:val="center"/>
          </w:tcPr>
          <w:p w14:paraId="4A4E3BA5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36530255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  <w:r w:rsidRPr="000137F0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0137F0">
              <w:rPr>
                <w:sz w:val="24"/>
              </w:rPr>
              <w:instrText xml:space="preserve"> FORMTEXT </w:instrText>
            </w:r>
            <w:r w:rsidRPr="000137F0">
              <w:rPr>
                <w:sz w:val="24"/>
              </w:rPr>
            </w:r>
            <w:r w:rsidRPr="000137F0">
              <w:rPr>
                <w:sz w:val="24"/>
              </w:rPr>
              <w:fldChar w:fldCharType="separate"/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noProof/>
                <w:sz w:val="24"/>
              </w:rPr>
              <w:t> </w:t>
            </w:r>
            <w:r w:rsidRPr="000137F0">
              <w:rPr>
                <w:sz w:val="24"/>
              </w:rPr>
              <w:fldChar w:fldCharType="end"/>
            </w:r>
            <w:bookmarkEnd w:id="6"/>
          </w:p>
        </w:tc>
      </w:tr>
    </w:tbl>
    <w:p w14:paraId="2BA0E890" w14:textId="77777777" w:rsidR="00DE330B" w:rsidRPr="000137F0" w:rsidRDefault="00DE330B" w:rsidP="000137F0">
      <w:pPr>
        <w:pStyle w:val="TinyText"/>
      </w:pPr>
    </w:p>
    <w:p w14:paraId="5706A84A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3BEA57A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72FFC4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7CAD6B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B9C4CD9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63D1247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F2E16B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14:paraId="23DF30D5" w14:textId="77777777" w:rsidR="00DE330B" w:rsidRDefault="00DE330B">
      <w:pPr>
        <w:pStyle w:val="TinyText"/>
      </w:pPr>
    </w:p>
    <w:p w14:paraId="44612A5A" w14:textId="77777777" w:rsidR="00DF07AA" w:rsidRDefault="00DF07AA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3C95984B" w14:textId="77777777" w:rsidTr="00ED260F">
        <w:trPr>
          <w:trHeight w:val="493"/>
        </w:trPr>
        <w:tc>
          <w:tcPr>
            <w:tcW w:w="11088" w:type="dxa"/>
            <w:shd w:val="clear" w:color="auto" w:fill="680000"/>
            <w:vAlign w:val="center"/>
          </w:tcPr>
          <w:p w14:paraId="5EA2A9C4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2157B3B3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</w:t>
            </w:r>
            <w:proofErr w:type="gramStart"/>
            <w:r w:rsidR="00ED260F">
              <w:rPr>
                <w:rFonts w:cs="Arial"/>
                <w:b/>
                <w:bCs/>
                <w:color w:val="FFFFFF"/>
                <w:sz w:val="36"/>
              </w:rPr>
              <w:t>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proofErr w:type="gramEnd"/>
          </w:p>
        </w:tc>
      </w:tr>
    </w:tbl>
    <w:p w14:paraId="52004CE9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2517C016" w14:textId="77777777">
        <w:trPr>
          <w:trHeight w:val="503"/>
        </w:trPr>
        <w:tc>
          <w:tcPr>
            <w:tcW w:w="1728" w:type="dxa"/>
            <w:vAlign w:val="center"/>
          </w:tcPr>
          <w:p w14:paraId="70937469" w14:textId="77777777" w:rsidR="00704F1C" w:rsidRDefault="00704F1C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3E5E451" w14:textId="77777777" w:rsidR="007336EA" w:rsidRPr="00267D2A" w:rsidRDefault="00AB55F8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574E127" w14:textId="77777777" w:rsidR="007336EA" w:rsidRPr="00267D2A" w:rsidRDefault="00ED260F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Governing Body/Training 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FEE53F5" w14:textId="77777777" w:rsidR="007336EA" w:rsidRPr="00267D2A" w:rsidRDefault="00704F1C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 xml:space="preserve">Obtained  </w:t>
            </w:r>
            <w:proofErr w:type="gramEnd"/>
          </w:p>
        </w:tc>
      </w:tr>
      <w:tr w:rsidR="007336EA" w14:paraId="165324B2" w14:textId="77777777">
        <w:trPr>
          <w:trHeight w:val="1680"/>
        </w:trPr>
        <w:tc>
          <w:tcPr>
            <w:tcW w:w="1728" w:type="dxa"/>
          </w:tcPr>
          <w:p w14:paraId="1B30DCFE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C9ABD50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75D7304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71228D5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EB55F0E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F0C504F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7671D7B0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86C77D9" w14:textId="77777777" w:rsidR="007336E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43E6B84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9AF7CD3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4C546446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C979F0E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3FBDBCD2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D018ADE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6F396AE5" w14:textId="77777777" w:rsidR="00440ECA" w:rsidRDefault="00440EC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08C6C3F6" w14:textId="77777777" w:rsidR="007336EA" w:rsidRPr="00267D2A" w:rsidRDefault="007336EA" w:rsidP="00D8487F">
            <w:pPr>
              <w:pStyle w:val="BodyText3"/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4C587614" w14:textId="77777777" w:rsidR="007336EA" w:rsidRPr="00267D2A" w:rsidRDefault="007336EA" w:rsidP="00D8487F">
            <w:pPr>
              <w:pStyle w:val="BodyText3"/>
              <w:rPr>
                <w:rFonts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</w:tcPr>
          <w:p w14:paraId="78B6C291" w14:textId="77777777" w:rsidR="00ED260F" w:rsidRPr="00267D2A" w:rsidRDefault="00ED260F" w:rsidP="00770B9D">
            <w:pPr>
              <w:pStyle w:val="BodyText3"/>
              <w:rPr>
                <w:rFonts w:cs="Arial"/>
                <w:sz w:val="22"/>
                <w:szCs w:val="22"/>
              </w:rPr>
            </w:pPr>
            <w:bookmarkStart w:id="7" w:name="_GoBack"/>
            <w:bookmarkEnd w:id="7"/>
          </w:p>
        </w:tc>
      </w:tr>
    </w:tbl>
    <w:p w14:paraId="0EB3896C" w14:textId="77777777" w:rsidR="00803C20" w:rsidRDefault="00803C20" w:rsidP="00803C20">
      <w:pPr>
        <w:pStyle w:val="TinyText"/>
      </w:pPr>
    </w:p>
    <w:p w14:paraId="18ABB606" w14:textId="77777777" w:rsidR="007563FE" w:rsidRDefault="007563FE" w:rsidP="00803C20">
      <w:pPr>
        <w:pStyle w:val="TinyText"/>
      </w:pPr>
    </w:p>
    <w:p w14:paraId="0E72CA17" w14:textId="77777777" w:rsidR="007563FE" w:rsidRDefault="007563FE" w:rsidP="00803C20">
      <w:pPr>
        <w:pStyle w:val="TinyText"/>
      </w:pPr>
    </w:p>
    <w:p w14:paraId="64BF99E3" w14:textId="77777777" w:rsidR="007563FE" w:rsidRPr="00B85F14" w:rsidRDefault="007563FE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1087"/>
      </w:tblGrid>
      <w:tr w:rsidR="00803C20" w:rsidRPr="00F96778" w14:paraId="28B323C4" w14:textId="77777777" w:rsidTr="00ED260F">
        <w:trPr>
          <w:cantSplit/>
          <w:trHeight w:hRule="exact" w:val="493"/>
        </w:trPr>
        <w:tc>
          <w:tcPr>
            <w:tcW w:w="5000" w:type="pct"/>
            <w:shd w:val="clear" w:color="auto" w:fill="680000"/>
            <w:vAlign w:val="center"/>
          </w:tcPr>
          <w:p w14:paraId="257F88E3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7B6FCBA0" w14:textId="77777777" w:rsidR="00803C20" w:rsidRPr="00182D80" w:rsidRDefault="00803C20" w:rsidP="00803C20">
      <w:pPr>
        <w:pStyle w:val="TinyText"/>
      </w:pPr>
    </w:p>
    <w:p w14:paraId="0AE3A686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0A70C1C0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DA6" w14:textId="77777777" w:rsidR="00803C20" w:rsidRPr="00AF60A8" w:rsidRDefault="00803C20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145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Date From: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758" w14:textId="77777777" w:rsidR="00803C20" w:rsidRPr="00AF60A8" w:rsidRDefault="00803C20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3EA8" w14:textId="77777777" w:rsidR="00770B9D" w:rsidRDefault="00803C20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 xml:space="preserve">Job Title/Job Function/ </w:t>
            </w:r>
          </w:p>
          <w:p w14:paraId="7D1C9E40" w14:textId="77777777" w:rsidR="00803C20" w:rsidRPr="00AF60A8" w:rsidRDefault="00803C20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FAAE" w14:textId="77777777" w:rsidR="00803C20" w:rsidRPr="00AF60A8" w:rsidRDefault="00803C20" w:rsidP="00D8487F">
            <w:pPr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803C20" w14:paraId="30305EDF" w14:textId="77777777" w:rsidTr="00770B9D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2BE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13010B26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A156628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11FCCC99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A41C8AC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38BC4614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9D92DB5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0BBB345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27D31724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82B8263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83606A6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7BAA03B7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445D7585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50725AD6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4E13B6A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554237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  <w:p w14:paraId="67E1D93B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B6F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F4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19B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6EF8A" w14:textId="77777777" w:rsidR="00803C20" w:rsidRDefault="00803C20" w:rsidP="00D8487F">
            <w:pPr>
              <w:pStyle w:val="BodyText3"/>
              <w:spacing w:line="360" w:lineRule="auto"/>
              <w:ind w:right="-90"/>
              <w:rPr>
                <w:rFonts w:ascii="Microsoft Sans Serif" w:hAnsi="Microsoft Sans Serif" w:cs="Microsoft Sans Serif"/>
              </w:rPr>
            </w:pPr>
          </w:p>
        </w:tc>
      </w:tr>
    </w:tbl>
    <w:p w14:paraId="4AB44D67" w14:textId="77777777" w:rsidR="007563FE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60ECD501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020A51B2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78B4822C" w14:textId="77777777" w:rsidR="007563FE" w:rsidRDefault="007563FE" w:rsidP="00E56F18">
      <w:pPr>
        <w:pStyle w:val="TinyText"/>
      </w:pPr>
    </w:p>
    <w:p w14:paraId="3FF2B7AA" w14:textId="77777777" w:rsidR="007336EA" w:rsidRDefault="007336EA" w:rsidP="00E56F18">
      <w:pPr>
        <w:pStyle w:val="TinyText"/>
      </w:pPr>
    </w:p>
    <w:p w14:paraId="5D7CBAF7" w14:textId="77777777" w:rsidR="007336EA" w:rsidRPr="00D039BD" w:rsidRDefault="007336EA" w:rsidP="007336E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bCs/>
          <w:sz w:val="24"/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Pr="00D039BD">
        <w:rPr>
          <w:lang w:val="en-US"/>
        </w:rPr>
        <w:t xml:space="preserve">: </w:t>
      </w:r>
    </w:p>
    <w:p w14:paraId="151D7724" w14:textId="77777777" w:rsidR="007336EA" w:rsidRPr="007336EA" w:rsidRDefault="007336EA" w:rsidP="00E56F18">
      <w:pPr>
        <w:pStyle w:val="TinyText"/>
        <w:rPr>
          <w:lang w:val="en-US"/>
        </w:rPr>
      </w:pPr>
    </w:p>
    <w:p w14:paraId="267058A7" w14:textId="77777777" w:rsidR="007336EA" w:rsidRDefault="007336EA" w:rsidP="00E56F18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000" w:firstRow="0" w:lastRow="0" w:firstColumn="0" w:lastColumn="0" w:noHBand="0" w:noVBand="0"/>
      </w:tblPr>
      <w:tblGrid>
        <w:gridCol w:w="11088"/>
      </w:tblGrid>
      <w:tr w:rsidR="005E50EA" w:rsidRPr="00D039BD" w14:paraId="0F617B09" w14:textId="77777777">
        <w:trPr>
          <w:trHeight w:val="386"/>
        </w:trPr>
        <w:tc>
          <w:tcPr>
            <w:tcW w:w="1108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F05B777" w14:textId="77777777" w:rsidR="007336EA" w:rsidRPr="007336EA" w:rsidRDefault="007336EA" w:rsidP="00AE7863">
            <w:pPr>
              <w:tabs>
                <w:tab w:val="left" w:pos="2520"/>
              </w:tabs>
              <w:rPr>
                <w:sz w:val="16"/>
                <w:szCs w:val="16"/>
              </w:rPr>
            </w:pPr>
          </w:p>
          <w:p w14:paraId="595C1DEE" w14:textId="77777777" w:rsidR="005E50EA" w:rsidRPr="00D039BD" w:rsidRDefault="005E50EA" w:rsidP="00AE7863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039BD">
              <w:rPr>
                <w:sz w:val="24"/>
              </w:rPr>
              <w:instrText xml:space="preserve"> FORMTEXT </w:instrText>
            </w:r>
            <w:r w:rsidRPr="00D039BD">
              <w:rPr>
                <w:sz w:val="24"/>
              </w:rPr>
            </w:r>
            <w:r w:rsidRPr="00D039BD">
              <w:rPr>
                <w:sz w:val="24"/>
              </w:rPr>
              <w:fldChar w:fldCharType="separate"/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noProof/>
                <w:sz w:val="24"/>
              </w:rPr>
              <w:t> </w:t>
            </w:r>
            <w:r w:rsidRPr="00D039BD">
              <w:rPr>
                <w:sz w:val="24"/>
              </w:rPr>
              <w:fldChar w:fldCharType="end"/>
            </w:r>
            <w:r w:rsidRPr="00D039BD">
              <w:rPr>
                <w:sz w:val="24"/>
              </w:rPr>
              <w:t xml:space="preserve">   </w:t>
            </w:r>
          </w:p>
          <w:p w14:paraId="3DF51B2A" w14:textId="77777777" w:rsidR="005E50EA" w:rsidRDefault="005E50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F1FDCB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4635D1C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2F79BC3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01F889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4C6FEE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12E217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1C7812B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DB3106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989520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541DA89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0DAA4D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EF1C396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BE92D4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B7AEA3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57714C6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464A18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395C1A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3344A4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811D79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F878662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D3B2A9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1DED5DC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CBF5514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32FB94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8E3D0E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6D20E4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37A83E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0E22DAA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A2C340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CD4E32F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E1C5877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07AB7A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EE372A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6B16DD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FCFCBE9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61CE9EA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EAA6EEC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7B6E3B48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EE53A68" w14:textId="77777777"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4AFE8E5C" w14:textId="77777777"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2A82C73" w14:textId="77777777" w:rsidR="00440ECA" w:rsidRDefault="00440EC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28BE0721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D243E2E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12721F3D" w14:textId="77777777" w:rsidR="007336EA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  <w:p w14:paraId="3F25274D" w14:textId="77777777" w:rsidR="007336EA" w:rsidRPr="00D039BD" w:rsidRDefault="007336EA" w:rsidP="00AE7863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9B9B561" w14:textId="77777777" w:rsidR="00AF60A8" w:rsidRDefault="00AF60A8" w:rsidP="00E56F18">
      <w:pPr>
        <w:pStyle w:val="TinyText"/>
      </w:pPr>
    </w:p>
    <w:p w14:paraId="54700B0D" w14:textId="77777777" w:rsidR="00F96C68" w:rsidRPr="007336EA" w:rsidRDefault="00F96C68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5B917D18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6964D021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7778EC44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4F50333A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0CD1C7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7D8C0D9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6AFA8F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01AFC7E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553E9F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  <w:tr w:rsidR="00F96C68" w14:paraId="342F7183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CA0D43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2C6BB156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A7EFC98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4AD309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2D840A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14:paraId="1B228E6D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536D4005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BEAB4A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08BDF87F" w14:textId="77777777" w:rsidR="00F96C68" w:rsidRDefault="00F96C68" w:rsidP="0050041D">
            <w:pPr>
              <w:tabs>
                <w:tab w:val="left" w:pos="2520"/>
              </w:tabs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  <w:p w14:paraId="7AF2E5F7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213DF36F" w14:textId="77777777" w:rsidR="00F96C68" w:rsidRPr="00F96778" w:rsidRDefault="00F96C68" w:rsidP="00F96C68">
      <w:pPr>
        <w:rPr>
          <w:vanish/>
        </w:rPr>
      </w:pPr>
    </w:p>
    <w:p w14:paraId="60B0A737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027181A3" w14:textId="77777777" w:rsidTr="00ED260F">
        <w:trPr>
          <w:trHeight w:val="612"/>
        </w:trPr>
        <w:tc>
          <w:tcPr>
            <w:tcW w:w="11070" w:type="dxa"/>
            <w:shd w:val="clear" w:color="auto" w:fill="680000"/>
            <w:vAlign w:val="center"/>
          </w:tcPr>
          <w:p w14:paraId="740BC42A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10FBD5A" w14:textId="77777777" w:rsidTr="00405600">
        <w:tc>
          <w:tcPr>
            <w:tcW w:w="11052" w:type="dxa"/>
          </w:tcPr>
          <w:p w14:paraId="5786FFCA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A25C20C" w14:textId="77777777" w:rsidTr="00F96C68">
        <w:tc>
          <w:tcPr>
            <w:tcW w:w="11052" w:type="dxa"/>
          </w:tcPr>
          <w:p w14:paraId="03E015C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46B0B608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4442DF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46A44D7F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283DE924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35FC67DA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45923A8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5DB08CF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EEDAB8B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DAABC4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</w:tr>
    </w:tbl>
    <w:p w14:paraId="2F28F462" w14:textId="77777777" w:rsidR="00F96C68" w:rsidRPr="00DF07AA" w:rsidRDefault="00F96C68" w:rsidP="00F96C68"/>
    <w:p w14:paraId="51341371" w14:textId="77777777" w:rsidR="007563FE" w:rsidRDefault="007563FE" w:rsidP="00E56F18">
      <w:pPr>
        <w:pStyle w:val="TinyText"/>
      </w:pPr>
    </w:p>
    <w:p w14:paraId="55DAA699" w14:textId="77777777" w:rsidR="007563FE" w:rsidRDefault="007563FE" w:rsidP="00E56F18">
      <w:pPr>
        <w:pStyle w:val="TinyText"/>
      </w:pPr>
    </w:p>
    <w:p w14:paraId="40361F89" w14:textId="77777777" w:rsidR="007563FE" w:rsidRPr="00ED67EA" w:rsidRDefault="007563FE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CD1F1E8" w14:textId="77777777" w:rsidTr="00ED260F">
        <w:trPr>
          <w:trHeight w:val="491"/>
        </w:trPr>
        <w:tc>
          <w:tcPr>
            <w:tcW w:w="11088" w:type="dxa"/>
            <w:shd w:val="clear" w:color="auto" w:fill="680000"/>
            <w:vAlign w:val="center"/>
          </w:tcPr>
          <w:p w14:paraId="7764B072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4D3A5215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3081423B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BD2C2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69D69E88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1C70481F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698CC416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84B636C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5F32017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1A8B7EB8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A46B57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48907D2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FDFF38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634F1F7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337C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</w:tbl>
    <w:p w14:paraId="25AB46AE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5187DE1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6C3558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B41CF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EC8072C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C7FBE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</w:tbl>
    <w:p w14:paraId="37A1DEDB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320ECA4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7EF414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A8838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BCAD578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6C270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</w:tbl>
    <w:p w14:paraId="7123078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1185FC1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7E579FF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861A74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B1C6C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3BD0D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7ACDF480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1E6C9E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39CCD4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  <w:proofErr w:type="gramStart"/>
            <w:r w:rsidRPr="00D039BD">
              <w:rPr>
                <w:b/>
              </w:rPr>
              <w:t xml:space="preserve">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73BC48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C0AD2C6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44CDB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proofErr w:type="gramStart"/>
            <w:r w:rsidRPr="00D039BD">
              <w:rPr>
                <w:b/>
              </w:rPr>
              <w:t xml:space="preserve">            </w:t>
            </w:r>
            <w:proofErr w:type="gramEnd"/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95EDB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29BCF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9F1422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437AA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C4CBC8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1CA8834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D816D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</w:tr>
      <w:tr w:rsidR="00DE330B" w:rsidRPr="00D039BD" w14:paraId="7D624B19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78371F0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B6DE9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A87832F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C05AA5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</w:tr>
      <w:tr w:rsidR="00DE330B" w:rsidRPr="00D039BD" w14:paraId="6A2E4DB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E7F225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415D37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DA1F6C6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84E41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</w:tr>
      <w:tr w:rsidR="00DE330B" w:rsidRPr="00D039BD" w14:paraId="708C370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D687B1E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47D741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B19E301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268A15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2"/>
          </w:p>
        </w:tc>
      </w:tr>
      <w:tr w:rsidR="00A06299" w:rsidRPr="00D039BD" w14:paraId="28DEF6A3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E28A505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4F8CC2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D79D14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B207B8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4"/>
          </w:p>
        </w:tc>
      </w:tr>
    </w:tbl>
    <w:p w14:paraId="0CA8880F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9A2C60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786DCF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19672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982668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061D67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6"/>
          </w:p>
        </w:tc>
      </w:tr>
    </w:tbl>
    <w:p w14:paraId="349474BB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0DA2D785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E4EF08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6DD5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11B1637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407A5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8"/>
          </w:p>
        </w:tc>
      </w:tr>
    </w:tbl>
    <w:p w14:paraId="3B32B05B" w14:textId="77777777" w:rsidR="00D039BD" w:rsidRDefault="00D039BD" w:rsidP="00E56F18">
      <w:pPr>
        <w:pStyle w:val="TinyText"/>
      </w:pPr>
    </w:p>
    <w:p w14:paraId="22A45EE3" w14:textId="77777777" w:rsidR="00D039BD" w:rsidRDefault="00D039BD" w:rsidP="00E56F18">
      <w:pPr>
        <w:pStyle w:val="TinyText"/>
      </w:pPr>
    </w:p>
    <w:p w14:paraId="16D8FD6A" w14:textId="77777777" w:rsidR="00D039BD" w:rsidRDefault="00D039BD" w:rsidP="00E56F18">
      <w:pPr>
        <w:pStyle w:val="TinyText"/>
      </w:pPr>
    </w:p>
    <w:p w14:paraId="1D7E81E8" w14:textId="77777777" w:rsidR="007563FE" w:rsidRDefault="007563FE" w:rsidP="00E56F18">
      <w:pPr>
        <w:pStyle w:val="TinyText"/>
      </w:pPr>
    </w:p>
    <w:p w14:paraId="194A762D" w14:textId="77777777" w:rsidR="007563FE" w:rsidRDefault="007563FE" w:rsidP="00E56F18">
      <w:pPr>
        <w:pStyle w:val="TinyText"/>
      </w:pPr>
    </w:p>
    <w:p w14:paraId="58A46E78" w14:textId="77777777" w:rsidR="007563FE" w:rsidRDefault="007563FE" w:rsidP="00E56F18">
      <w:pPr>
        <w:pStyle w:val="TinyText"/>
      </w:pPr>
    </w:p>
    <w:p w14:paraId="372ECE6E" w14:textId="77777777" w:rsidR="007563FE" w:rsidRPr="00E56F18" w:rsidRDefault="007563FE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6394C5A7" w14:textId="77777777" w:rsidTr="00ED260F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680000"/>
            <w:vAlign w:val="center"/>
          </w:tcPr>
          <w:p w14:paraId="19B22DD3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74981C43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6F74E1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17E3B415" w14:textId="77777777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1580430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5A414C6A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812370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9452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1E84E5" w14:textId="77777777" w:rsidR="00710754" w:rsidRDefault="00710754" w:rsidP="008D0820">
            <w:pPr>
              <w:pStyle w:val="Header"/>
            </w:pPr>
          </w:p>
          <w:p w14:paraId="2CDD009C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6D3C16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A6E28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4DE46F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55BD968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1D7366" w14:textId="77777777" w:rsidR="00E56F18" w:rsidRDefault="00E56F18" w:rsidP="00863F09">
            <w:pPr>
              <w:pStyle w:val="BodyText"/>
            </w:pPr>
          </w:p>
          <w:p w14:paraId="02E0D152" w14:textId="77777777" w:rsidR="00915ADD" w:rsidRPr="005E50EA" w:rsidRDefault="00E13929" w:rsidP="00863F09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Northampton Town 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05CAF249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6545098F" w14:textId="77777777" w:rsidR="00DE330B" w:rsidRDefault="00DE330B">
      <w:pPr>
        <w:pStyle w:val="TinyText"/>
      </w:pPr>
    </w:p>
    <w:p w14:paraId="248C90E9" w14:textId="77777777" w:rsidR="00DE330B" w:rsidRDefault="00DE330B">
      <w:pPr>
        <w:tabs>
          <w:tab w:val="left" w:pos="2520"/>
        </w:tabs>
        <w:rPr>
          <w:sz w:val="16"/>
          <w:szCs w:val="16"/>
        </w:rPr>
      </w:pPr>
    </w:p>
    <w:tbl>
      <w:tblPr>
        <w:tblW w:w="0" w:type="auto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DE330B" w14:paraId="79F6F975" w14:textId="77777777">
        <w:tc>
          <w:tcPr>
            <w:tcW w:w="11088" w:type="dxa"/>
            <w:shd w:val="clear" w:color="auto" w:fill="C0C0C0"/>
          </w:tcPr>
          <w:p w14:paraId="3FA00BF1" w14:textId="77777777" w:rsidR="00DE330B" w:rsidRDefault="00DE330B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14:paraId="12CD06B3" w14:textId="77777777" w:rsidR="00DE330B" w:rsidRDefault="00DE330B" w:rsidP="0058324D">
      <w:pPr>
        <w:pStyle w:val="TinyText"/>
      </w:pPr>
    </w:p>
    <w:sectPr w:rsidR="00DE330B" w:rsidSect="0058324D">
      <w:footerReference w:type="default" r:id="rId11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C6147" w14:textId="77777777" w:rsidR="00DF07AA" w:rsidRDefault="00DF07AA">
      <w:r>
        <w:separator/>
      </w:r>
    </w:p>
  </w:endnote>
  <w:endnote w:type="continuationSeparator" w:id="0">
    <w:p w14:paraId="44CC872D" w14:textId="77777777" w:rsidR="00DF07AA" w:rsidRDefault="00D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81AB" w14:textId="77777777" w:rsidR="00B47393" w:rsidRDefault="00172953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9A5B" w14:textId="77777777" w:rsidR="00DF07AA" w:rsidRDefault="00DF07AA">
      <w:r>
        <w:separator/>
      </w:r>
    </w:p>
  </w:footnote>
  <w:footnote w:type="continuationSeparator" w:id="0">
    <w:p w14:paraId="2C0CD5A9" w14:textId="77777777" w:rsidR="00DF07AA" w:rsidRDefault="00DF0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B"/>
    <w:rsid w:val="000051A6"/>
    <w:rsid w:val="000137F0"/>
    <w:rsid w:val="00034B0B"/>
    <w:rsid w:val="00053686"/>
    <w:rsid w:val="000805B1"/>
    <w:rsid w:val="000A1306"/>
    <w:rsid w:val="000A6858"/>
    <w:rsid w:val="00172953"/>
    <w:rsid w:val="00176731"/>
    <w:rsid w:val="001A5115"/>
    <w:rsid w:val="001C4CF1"/>
    <w:rsid w:val="001F7251"/>
    <w:rsid w:val="00220228"/>
    <w:rsid w:val="002370C0"/>
    <w:rsid w:val="00242069"/>
    <w:rsid w:val="00342CF4"/>
    <w:rsid w:val="00370828"/>
    <w:rsid w:val="003A5BFC"/>
    <w:rsid w:val="003E7719"/>
    <w:rsid w:val="00405600"/>
    <w:rsid w:val="0041458F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15ADD"/>
    <w:rsid w:val="009217BC"/>
    <w:rsid w:val="00927A64"/>
    <w:rsid w:val="009932EE"/>
    <w:rsid w:val="009D47C3"/>
    <w:rsid w:val="00A02D6F"/>
    <w:rsid w:val="00A06299"/>
    <w:rsid w:val="00A2598E"/>
    <w:rsid w:val="00A86CF1"/>
    <w:rsid w:val="00AB55F8"/>
    <w:rsid w:val="00AB67AB"/>
    <w:rsid w:val="00AE7863"/>
    <w:rsid w:val="00AF60A8"/>
    <w:rsid w:val="00B47393"/>
    <w:rsid w:val="00BC5DA4"/>
    <w:rsid w:val="00BF62F4"/>
    <w:rsid w:val="00C61E2C"/>
    <w:rsid w:val="00CA53F5"/>
    <w:rsid w:val="00CB1057"/>
    <w:rsid w:val="00CC775C"/>
    <w:rsid w:val="00D039BD"/>
    <w:rsid w:val="00D8487F"/>
    <w:rsid w:val="00D95EBE"/>
    <w:rsid w:val="00DE330B"/>
    <w:rsid w:val="00DF07AA"/>
    <w:rsid w:val="00E11A38"/>
    <w:rsid w:val="00E13929"/>
    <w:rsid w:val="00E44790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7F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ark.lyons@ntf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6D9A-9620-2641-BD3D-B118B9F5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Settings\julia.watson\Local Settings\Temporary Internet Files\OLK664\Job Application Form -  09-06v1.dot</Template>
  <TotalTime>27</TotalTime>
  <Pages>5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4354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Microsoft Office User</cp:lastModifiedBy>
  <cp:revision>8</cp:revision>
  <cp:lastPrinted>2017-05-22T14:35:00Z</cp:lastPrinted>
  <dcterms:created xsi:type="dcterms:W3CDTF">2017-05-22T11:24:00Z</dcterms:created>
  <dcterms:modified xsi:type="dcterms:W3CDTF">2017-10-03T12:57:00Z</dcterms:modified>
</cp:coreProperties>
</file>